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E956C" w14:textId="071F9C7B" w:rsidR="00A965E1" w:rsidRPr="00E33A27" w:rsidRDefault="00A965E1" w:rsidP="00A965E1">
      <w:pPr>
        <w:tabs>
          <w:tab w:val="right" w:pos="540"/>
          <w:tab w:val="left" w:pos="720"/>
          <w:tab w:val="left" w:pos="1080"/>
          <w:tab w:val="left" w:pos="1440"/>
        </w:tabs>
        <w:jc w:val="center"/>
        <w:rPr>
          <w:b/>
        </w:rPr>
      </w:pPr>
      <w:r w:rsidRPr="00E33A27">
        <w:rPr>
          <w:b/>
          <w:sz w:val="24"/>
        </w:rPr>
        <w:t>Message Outline</w:t>
      </w:r>
    </w:p>
    <w:p w14:paraId="7FB7287F" w14:textId="3DDDD36D" w:rsidR="00EC06AB" w:rsidRDefault="0044322D" w:rsidP="00EC06AB">
      <w:pPr>
        <w:jc w:val="center"/>
      </w:pPr>
      <w:r>
        <w:t>June 21</w:t>
      </w:r>
      <w:r w:rsidR="00EC06AB">
        <w:t>, 20</w:t>
      </w:r>
      <w:r w:rsidR="00D66D19">
        <w:t>20</w:t>
      </w:r>
      <w:r w:rsidR="00EC06AB">
        <w:t xml:space="preserve"> </w:t>
      </w:r>
    </w:p>
    <w:p w14:paraId="30998F4B" w14:textId="77777777" w:rsidR="00A965E1" w:rsidRDefault="00A965E1" w:rsidP="00A965E1">
      <w:pPr>
        <w:tabs>
          <w:tab w:val="right" w:pos="540"/>
          <w:tab w:val="left" w:pos="720"/>
          <w:tab w:val="left" w:pos="1080"/>
          <w:tab w:val="left" w:pos="1440"/>
        </w:tabs>
      </w:pPr>
    </w:p>
    <w:p w14:paraId="3A093196" w14:textId="236C4FC3" w:rsidR="00EC06AB" w:rsidRDefault="0044322D" w:rsidP="0044322D">
      <w:pPr>
        <w:pBdr>
          <w:top w:val="single" w:sz="4" w:space="1" w:color="auto"/>
          <w:bottom w:val="single" w:sz="4" w:space="1" w:color="auto"/>
        </w:pBdr>
        <w:tabs>
          <w:tab w:val="right" w:pos="540"/>
          <w:tab w:val="left" w:pos="720"/>
          <w:tab w:val="left" w:pos="1080"/>
          <w:tab w:val="left" w:pos="1440"/>
        </w:tabs>
        <w:jc w:val="center"/>
        <w:rPr>
          <w:b/>
        </w:rPr>
      </w:pPr>
      <w:r>
        <w:rPr>
          <w:b/>
        </w:rPr>
        <w:t>A Father Who is a Godly Man</w:t>
      </w:r>
    </w:p>
    <w:p w14:paraId="0D3CAC82" w14:textId="2828D394" w:rsidR="0044322D" w:rsidRPr="00EC06AB" w:rsidRDefault="0044322D" w:rsidP="0044322D">
      <w:pPr>
        <w:pBdr>
          <w:top w:val="single" w:sz="4" w:space="1" w:color="auto"/>
          <w:bottom w:val="single" w:sz="4" w:space="1" w:color="auto"/>
        </w:pBdr>
        <w:tabs>
          <w:tab w:val="right" w:pos="540"/>
          <w:tab w:val="left" w:pos="720"/>
          <w:tab w:val="left" w:pos="1080"/>
          <w:tab w:val="left" w:pos="1440"/>
        </w:tabs>
        <w:jc w:val="center"/>
        <w:rPr>
          <w:b/>
        </w:rPr>
      </w:pPr>
      <w:r>
        <w:rPr>
          <w:b/>
        </w:rPr>
        <w:t>1 Thessalonians 2:6b-12</w:t>
      </w:r>
    </w:p>
    <w:p w14:paraId="0DC00C5B" w14:textId="77777777" w:rsidR="00A965E1" w:rsidRDefault="00A965E1" w:rsidP="0089233D">
      <w:pPr>
        <w:tabs>
          <w:tab w:val="right" w:pos="270"/>
          <w:tab w:val="left" w:pos="360"/>
          <w:tab w:val="left" w:pos="630"/>
          <w:tab w:val="left" w:pos="1080"/>
          <w:tab w:val="left" w:pos="1440"/>
        </w:tabs>
      </w:pPr>
    </w:p>
    <w:p w14:paraId="1BA6AFC4" w14:textId="77777777" w:rsidR="00BE43E7" w:rsidRDefault="00BE43E7" w:rsidP="0089233D">
      <w:pPr>
        <w:tabs>
          <w:tab w:val="right" w:pos="270"/>
          <w:tab w:val="left" w:pos="360"/>
          <w:tab w:val="left" w:pos="630"/>
          <w:tab w:val="left" w:pos="1080"/>
          <w:tab w:val="left" w:pos="1440"/>
        </w:tabs>
      </w:pPr>
    </w:p>
    <w:p w14:paraId="4A130FBB" w14:textId="375A0418" w:rsidR="0044322D" w:rsidRDefault="00A965E1" w:rsidP="0044322D">
      <w:pPr>
        <w:tabs>
          <w:tab w:val="right" w:pos="270"/>
          <w:tab w:val="left" w:pos="360"/>
          <w:tab w:val="left" w:pos="720"/>
          <w:tab w:val="left" w:pos="1080"/>
          <w:tab w:val="left" w:pos="1440"/>
        </w:tabs>
        <w:spacing w:after="1600"/>
      </w:pPr>
      <w:r>
        <w:tab/>
        <w:t>I.</w:t>
      </w:r>
      <w:r>
        <w:tab/>
      </w:r>
      <w:r w:rsidR="00EC06AB">
        <w:t>Introduction:</w:t>
      </w:r>
      <w:r w:rsidR="0044322D">
        <w:t xml:space="preserve"> What does it mean to “be a man,” “a godly </w:t>
      </w:r>
      <w:r w:rsidR="0044322D">
        <w:tab/>
      </w:r>
      <w:r w:rsidR="0044322D">
        <w:tab/>
      </w:r>
      <w:r w:rsidR="0044322D">
        <w:t>man?”</w:t>
      </w:r>
    </w:p>
    <w:p w14:paraId="584F53AC" w14:textId="77777777" w:rsidR="0044322D" w:rsidRDefault="0044322D" w:rsidP="0044322D">
      <w:pPr>
        <w:tabs>
          <w:tab w:val="right" w:pos="270"/>
          <w:tab w:val="left" w:pos="360"/>
          <w:tab w:val="left" w:pos="720"/>
          <w:tab w:val="left" w:pos="1080"/>
          <w:tab w:val="left" w:pos="1440"/>
        </w:tabs>
        <w:spacing w:after="1600"/>
      </w:pPr>
      <w:r>
        <w:tab/>
        <w:t>II.</w:t>
      </w:r>
      <w:r>
        <w:tab/>
        <w:t>He is strong yet gentle, affectionate, and good.</w:t>
      </w:r>
    </w:p>
    <w:p w14:paraId="7649C60C" w14:textId="77777777" w:rsidR="0044322D" w:rsidRDefault="0044322D" w:rsidP="0044322D">
      <w:pPr>
        <w:tabs>
          <w:tab w:val="right" w:pos="270"/>
          <w:tab w:val="left" w:pos="360"/>
          <w:tab w:val="left" w:pos="720"/>
          <w:tab w:val="left" w:pos="1080"/>
          <w:tab w:val="left" w:pos="1440"/>
        </w:tabs>
        <w:spacing w:after="1600"/>
      </w:pPr>
      <w:r>
        <w:tab/>
        <w:t>III.</w:t>
      </w:r>
      <w:r>
        <w:tab/>
        <w:t>He guides his family in spiritually sincere living.</w:t>
      </w:r>
    </w:p>
    <w:p w14:paraId="073FAF07" w14:textId="77777777" w:rsidR="0044322D" w:rsidRDefault="0044322D" w:rsidP="0044322D">
      <w:pPr>
        <w:tabs>
          <w:tab w:val="right" w:pos="270"/>
          <w:tab w:val="left" w:pos="360"/>
          <w:tab w:val="left" w:pos="720"/>
          <w:tab w:val="left" w:pos="1080"/>
          <w:tab w:val="left" w:pos="1440"/>
        </w:tabs>
        <w:spacing w:after="1600"/>
      </w:pPr>
      <w:r>
        <w:tab/>
        <w:t>IV.</w:t>
      </w:r>
      <w:r>
        <w:tab/>
        <w:t>He is an unselfishly diligent, hard-working provider.</w:t>
      </w:r>
    </w:p>
    <w:p w14:paraId="64B1A839" w14:textId="312A4BFA" w:rsidR="005E693D" w:rsidRPr="005E693D" w:rsidRDefault="0044322D" w:rsidP="0044322D">
      <w:pPr>
        <w:tabs>
          <w:tab w:val="right" w:pos="270"/>
          <w:tab w:val="left" w:pos="360"/>
          <w:tab w:val="left" w:pos="720"/>
          <w:tab w:val="left" w:pos="1080"/>
          <w:tab w:val="left" w:pos="1440"/>
        </w:tabs>
        <w:spacing w:after="1600"/>
      </w:pPr>
      <w:r>
        <w:tab/>
        <w:t>V.</w:t>
      </w:r>
      <w:r>
        <w:tab/>
        <w:t xml:space="preserve">Conclusion    </w:t>
      </w:r>
    </w:p>
    <w:sectPr w:rsidR="005E693D" w:rsidRPr="005E693D">
      <w:headerReference w:type="default" r:id="rId6"/>
      <w:pgSz w:w="7920" w:h="12240" w:orient="landscape" w:code="1"/>
      <w:pgMar w:top="720" w:right="864" w:bottom="1080" w:left="86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5E89F" w14:textId="77777777" w:rsidR="00AC7815" w:rsidRDefault="00AC7815">
      <w:r>
        <w:separator/>
      </w:r>
    </w:p>
  </w:endnote>
  <w:endnote w:type="continuationSeparator" w:id="0">
    <w:p w14:paraId="04E0DF61" w14:textId="77777777" w:rsidR="00AC7815" w:rsidRDefault="00AC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031E4" w14:textId="77777777" w:rsidR="00AC7815" w:rsidRDefault="00AC7815">
      <w:r>
        <w:separator/>
      </w:r>
    </w:p>
  </w:footnote>
  <w:footnote w:type="continuationSeparator" w:id="0">
    <w:p w14:paraId="118C09BB" w14:textId="77777777" w:rsidR="00AC7815" w:rsidRDefault="00AC7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FFC90" w14:textId="77777777" w:rsidR="00A965E1" w:rsidRDefault="00A965E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4322D"/>
    <w:rsid w:val="000308F5"/>
    <w:rsid w:val="00085550"/>
    <w:rsid w:val="000F6D9D"/>
    <w:rsid w:val="00155C4C"/>
    <w:rsid w:val="00174BE5"/>
    <w:rsid w:val="00184BD1"/>
    <w:rsid w:val="001A7802"/>
    <w:rsid w:val="001C5011"/>
    <w:rsid w:val="00321274"/>
    <w:rsid w:val="0032690B"/>
    <w:rsid w:val="00410E87"/>
    <w:rsid w:val="0044322D"/>
    <w:rsid w:val="00474D3A"/>
    <w:rsid w:val="00581EA6"/>
    <w:rsid w:val="005C55CB"/>
    <w:rsid w:val="005E693D"/>
    <w:rsid w:val="0062100F"/>
    <w:rsid w:val="00623660"/>
    <w:rsid w:val="006B0487"/>
    <w:rsid w:val="007B03E0"/>
    <w:rsid w:val="008158A1"/>
    <w:rsid w:val="008579F2"/>
    <w:rsid w:val="008643E0"/>
    <w:rsid w:val="0089233D"/>
    <w:rsid w:val="00A45A95"/>
    <w:rsid w:val="00A47A00"/>
    <w:rsid w:val="00A965E1"/>
    <w:rsid w:val="00AC7815"/>
    <w:rsid w:val="00B55E54"/>
    <w:rsid w:val="00BE43E7"/>
    <w:rsid w:val="00C73431"/>
    <w:rsid w:val="00CF0BEB"/>
    <w:rsid w:val="00D635E4"/>
    <w:rsid w:val="00D66D19"/>
    <w:rsid w:val="00D67CD4"/>
    <w:rsid w:val="00D749E3"/>
    <w:rsid w:val="00E02C0D"/>
    <w:rsid w:val="00E33A27"/>
    <w:rsid w:val="00E56D5D"/>
    <w:rsid w:val="00EA784A"/>
    <w:rsid w:val="00EC06AB"/>
    <w:rsid w:val="00F1370C"/>
    <w:rsid w:val="00F27109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A229CB"/>
  <w15:docId w15:val="{5F53C749-1B3C-4A83-9DC8-958F31B9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5E1"/>
    <w:rPr>
      <w:rFonts w:ascii="Arial" w:hAnsi="Arial" w:cs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tabs>
        <w:tab w:val="left" w:pos="720"/>
      </w:tabs>
      <w:suppressAutoHyphens/>
      <w:spacing w:line="48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va\Documents\2020%20Bulletins\Message%20Outlines\Message%20Outlin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Message Outline 2020.dotx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</vt:lpstr>
    </vt:vector>
  </TitlesOfParts>
  <Company>Providence C.R.C.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</dc:title>
  <dc:creator>Joseph VandenAkker</dc:creator>
  <cp:lastModifiedBy>Joseph VandenAkker</cp:lastModifiedBy>
  <cp:revision>1</cp:revision>
  <cp:lastPrinted>2019-04-20T20:24:00Z</cp:lastPrinted>
  <dcterms:created xsi:type="dcterms:W3CDTF">2020-06-20T19:24:00Z</dcterms:created>
  <dcterms:modified xsi:type="dcterms:W3CDTF">2020-06-20T19:27:00Z</dcterms:modified>
</cp:coreProperties>
</file>